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43001-403/2020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227D82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A-121/20 G</w:t>
            </w:r>
            <w:r w:rsidR="00424A5A" w:rsidRPr="00F537F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537F2" w:rsidRDefault="00227D8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F537F2" w:rsidRPr="00F537F2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2431-20-001479/0</w:t>
            </w:r>
          </w:p>
        </w:tc>
      </w:tr>
    </w:tbl>
    <w:p w:rsidR="00424A5A" w:rsidRPr="00F537F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556816" w:rsidRPr="00F537F2" w:rsidRDefault="00556816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537F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537F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537F2">
        <w:tc>
          <w:tcPr>
            <w:tcW w:w="9288" w:type="dxa"/>
          </w:tcPr>
          <w:p w:rsidR="00E813F4" w:rsidRPr="00F537F2" w:rsidRDefault="00F537F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537F2">
              <w:rPr>
                <w:rFonts w:ascii="Tahoma" w:hAnsi="Tahoma" w:cs="Tahoma"/>
                <w:b/>
                <w:szCs w:val="20"/>
              </w:rPr>
              <w:t>Sanacija poškodb brežin na 5 lokacijah na cesti RT-912/7350 Davča-Novaki in RT912/3105 Novaki-Cerkno</w:t>
            </w:r>
          </w:p>
        </w:tc>
      </w:tr>
    </w:tbl>
    <w:p w:rsidR="00E813F4" w:rsidRPr="00F537F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F537F2" w:rsidRPr="00F537F2" w:rsidRDefault="00F537F2" w:rsidP="00F537F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537F2">
        <w:rPr>
          <w:rFonts w:ascii="Tahoma" w:hAnsi="Tahoma" w:cs="Tahoma"/>
          <w:b/>
          <w:color w:val="333333"/>
          <w:sz w:val="20"/>
          <w:szCs w:val="20"/>
          <w:lang w:eastAsia="sl-SI"/>
        </w:rPr>
        <w:t>JN007496/2020-B01 - A-121/20; datum objave: 01.12.2020</w:t>
      </w:r>
    </w:p>
    <w:p w:rsidR="00E813F4" w:rsidRPr="00F537F2" w:rsidRDefault="00227D82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F537F2" w:rsidRPr="00F537F2">
        <w:rPr>
          <w:rFonts w:ascii="Tahoma" w:hAnsi="Tahoma" w:cs="Tahoma"/>
          <w:b/>
          <w:color w:val="333333"/>
          <w:szCs w:val="20"/>
          <w:shd w:val="clear" w:color="auto" w:fill="FFFFFF"/>
        </w:rPr>
        <w:t>.12.2020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F537F2" w:rsidRPr="00F537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54</w:t>
      </w:r>
    </w:p>
    <w:p w:rsidR="00E813F4" w:rsidRPr="0017449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F2137E" w:rsidRDefault="00E813F4" w:rsidP="007071D9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F2137E">
        <w:rPr>
          <w:rFonts w:ascii="Tahoma" w:hAnsi="Tahoma" w:cs="Tahoma"/>
          <w:b/>
          <w:szCs w:val="20"/>
        </w:rPr>
        <w:t>Vprašanje:</w:t>
      </w:r>
    </w:p>
    <w:p w:rsidR="00FA4581" w:rsidRPr="00227D82" w:rsidRDefault="00FA4581" w:rsidP="007071D9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F2137E" w:rsidRPr="00227D82" w:rsidRDefault="00227D82" w:rsidP="007071D9">
      <w:pPr>
        <w:pStyle w:val="Telobesedila2"/>
        <w:jc w:val="left"/>
        <w:rPr>
          <w:rFonts w:ascii="Tahoma" w:hAnsi="Tahoma" w:cs="Tahoma"/>
          <w:b/>
          <w:szCs w:val="20"/>
        </w:rPr>
      </w:pPr>
      <w:r w:rsidRPr="00227D82">
        <w:rPr>
          <w:rFonts w:ascii="Tahoma" w:hAnsi="Tahoma" w:cs="Tahoma"/>
          <w:color w:val="333333"/>
          <w:szCs w:val="20"/>
          <w:shd w:val="clear" w:color="auto" w:fill="FFFFFF"/>
        </w:rPr>
        <w:t>Skladno s priporočili vlade, ki pravi naj podjetja v čim večji meri uvedejo kolektivni dopust od božiča do 10.11.2021, vas pozivamo, da rok za oddajo ponudbe podaljšate za vsaj 2 tedna, saj tega pred objavo niste mogli predvideti.</w:t>
      </w:r>
    </w:p>
    <w:p w:rsidR="00174496" w:rsidRDefault="00174496" w:rsidP="007071D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227D82" w:rsidRPr="00227D82" w:rsidRDefault="00227D82" w:rsidP="007071D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227D82" w:rsidRDefault="00E813F4" w:rsidP="007071D9">
      <w:pPr>
        <w:pStyle w:val="Telobesedila2"/>
        <w:jc w:val="left"/>
        <w:rPr>
          <w:rFonts w:ascii="Tahoma" w:hAnsi="Tahoma" w:cs="Tahoma"/>
          <w:b/>
          <w:szCs w:val="20"/>
        </w:rPr>
      </w:pPr>
      <w:r w:rsidRPr="00227D82">
        <w:rPr>
          <w:rFonts w:ascii="Tahoma" w:hAnsi="Tahoma" w:cs="Tahoma"/>
          <w:b/>
          <w:szCs w:val="20"/>
        </w:rPr>
        <w:t>Odgovor:</w:t>
      </w:r>
    </w:p>
    <w:p w:rsidR="007454EE" w:rsidRPr="007454EE" w:rsidRDefault="007454EE" w:rsidP="005C6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N</w:t>
      </w:r>
      <w:r w:rsidRPr="007454EE">
        <w:rPr>
          <w:rFonts w:ascii="Arial" w:hAnsi="Arial" w:cs="Arial"/>
          <w:color w:val="333333"/>
          <w:sz w:val="20"/>
          <w:szCs w:val="20"/>
        </w:rPr>
        <w:t>aročnik je že pri pripravi razpisne dokumentacije upošteval izredne epidemiološke razmere v zvezi z virusom SARS-</w:t>
      </w:r>
      <w:proofErr w:type="spellStart"/>
      <w:r w:rsidRPr="007454EE">
        <w:rPr>
          <w:rFonts w:ascii="Arial" w:hAnsi="Arial" w:cs="Arial"/>
          <w:color w:val="333333"/>
          <w:sz w:val="20"/>
          <w:szCs w:val="20"/>
        </w:rPr>
        <w:t>CoV</w:t>
      </w:r>
      <w:proofErr w:type="spellEnd"/>
      <w:r w:rsidRPr="007454EE">
        <w:rPr>
          <w:rFonts w:ascii="Arial" w:hAnsi="Arial" w:cs="Arial"/>
          <w:color w:val="333333"/>
          <w:sz w:val="20"/>
          <w:szCs w:val="20"/>
        </w:rPr>
        <w:t>-2</w:t>
      </w:r>
      <w:bookmarkStart w:id="0" w:name="_GoBack"/>
      <w:bookmarkEnd w:id="0"/>
      <w:r w:rsidRPr="007454EE">
        <w:rPr>
          <w:rFonts w:ascii="Arial" w:hAnsi="Arial" w:cs="Arial"/>
          <w:color w:val="333333"/>
          <w:sz w:val="20"/>
          <w:szCs w:val="20"/>
        </w:rPr>
        <w:t xml:space="preserve"> in predvidel ustrezen rok za oddajo ponudb, zato roka ne bo podaljševal.</w:t>
      </w:r>
    </w:p>
    <w:sectPr w:rsidR="007454EE" w:rsidRPr="00745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43" w:rsidRDefault="00B54E43">
      <w:r>
        <w:separator/>
      </w:r>
    </w:p>
  </w:endnote>
  <w:endnote w:type="continuationSeparator" w:id="0">
    <w:p w:rsidR="00B54E43" w:rsidRDefault="00B5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F2" w:rsidRDefault="00F537F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227D8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F537F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43" w:rsidRDefault="00B54E43">
      <w:r>
        <w:separator/>
      </w:r>
    </w:p>
  </w:footnote>
  <w:footnote w:type="continuationSeparator" w:id="0">
    <w:p w:rsidR="00B54E43" w:rsidRDefault="00B54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F2" w:rsidRDefault="00F537F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F2" w:rsidRDefault="00F537F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F537F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F2"/>
    <w:rsid w:val="000646A9"/>
    <w:rsid w:val="00153E38"/>
    <w:rsid w:val="00174496"/>
    <w:rsid w:val="001836BB"/>
    <w:rsid w:val="001F19AA"/>
    <w:rsid w:val="00216549"/>
    <w:rsid w:val="00227D82"/>
    <w:rsid w:val="00247B5D"/>
    <w:rsid w:val="002507C2"/>
    <w:rsid w:val="00275493"/>
    <w:rsid w:val="00290551"/>
    <w:rsid w:val="003133A6"/>
    <w:rsid w:val="003560E2"/>
    <w:rsid w:val="003579C0"/>
    <w:rsid w:val="003F79AE"/>
    <w:rsid w:val="00424A5A"/>
    <w:rsid w:val="0044323F"/>
    <w:rsid w:val="004B34B5"/>
    <w:rsid w:val="005051F9"/>
    <w:rsid w:val="00556816"/>
    <w:rsid w:val="005C6E0F"/>
    <w:rsid w:val="00634B0D"/>
    <w:rsid w:val="00637BE6"/>
    <w:rsid w:val="00642C70"/>
    <w:rsid w:val="006F3763"/>
    <w:rsid w:val="007071D9"/>
    <w:rsid w:val="007454EE"/>
    <w:rsid w:val="00926CB1"/>
    <w:rsid w:val="009B1FD9"/>
    <w:rsid w:val="00A05C73"/>
    <w:rsid w:val="00A17575"/>
    <w:rsid w:val="00AD3747"/>
    <w:rsid w:val="00B54E43"/>
    <w:rsid w:val="00C92DC8"/>
    <w:rsid w:val="00D455E1"/>
    <w:rsid w:val="00DB7CDA"/>
    <w:rsid w:val="00E51016"/>
    <w:rsid w:val="00E66D5B"/>
    <w:rsid w:val="00E813F4"/>
    <w:rsid w:val="00EA1375"/>
    <w:rsid w:val="00F15FE7"/>
    <w:rsid w:val="00F2137E"/>
    <w:rsid w:val="00F537F2"/>
    <w:rsid w:val="00FA1E40"/>
    <w:rsid w:val="00FA29AE"/>
    <w:rsid w:val="00FA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537F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537F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537F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537F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24</TotalTime>
  <Pages>1</Pages>
  <Words>108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Darko Pangerc</cp:lastModifiedBy>
  <cp:revision>5</cp:revision>
  <cp:lastPrinted>2020-12-22T09:03:00Z</cp:lastPrinted>
  <dcterms:created xsi:type="dcterms:W3CDTF">2020-12-23T07:22:00Z</dcterms:created>
  <dcterms:modified xsi:type="dcterms:W3CDTF">2020-12-28T06:50:00Z</dcterms:modified>
</cp:coreProperties>
</file>